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572A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572AA" w:rsidRPr="00F572AA">
          <w:rPr>
            <w:rStyle w:val="a9"/>
          </w:rPr>
          <w:t>Государственное бюджетное учреждение здравоохранения Нижегородской области «Нижегородская областная де</w:t>
        </w:r>
        <w:r w:rsidR="00F572AA" w:rsidRPr="00F572AA">
          <w:rPr>
            <w:rStyle w:val="a9"/>
          </w:rPr>
          <w:t>т</w:t>
        </w:r>
        <w:r w:rsidR="00F572AA" w:rsidRPr="00F572AA">
          <w:rPr>
            <w:rStyle w:val="a9"/>
          </w:rPr>
          <w:t xml:space="preserve">ская клиническая больница» 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572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118" w:type="dxa"/>
            <w:vAlign w:val="center"/>
          </w:tcPr>
          <w:p w:rsidR="00AF1EDF" w:rsidRPr="00F06873" w:rsidRDefault="00F572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63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70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572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118" w:type="dxa"/>
            <w:vAlign w:val="center"/>
          </w:tcPr>
          <w:p w:rsidR="00AF1EDF" w:rsidRPr="00F06873" w:rsidRDefault="00F572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63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70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572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118" w:type="dxa"/>
            <w:vAlign w:val="center"/>
          </w:tcPr>
          <w:p w:rsidR="00AF1EDF" w:rsidRPr="00F06873" w:rsidRDefault="00F572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063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572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572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572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572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72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Pr="00F06873" w:rsidRDefault="00F572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922D11" w:rsidP="001B19D8">
            <w:pPr>
              <w:jc w:val="center"/>
              <w:rPr>
                <w:b/>
                <w:sz w:val="18"/>
                <w:szCs w:val="18"/>
              </w:rPr>
            </w:pPr>
            <w:r w:rsidRPr="00922D11">
              <w:rPr>
                <w:b/>
                <w:sz w:val="18"/>
                <w:szCs w:val="18"/>
              </w:rPr>
              <w:t>Отделение реанимации и интенсивной терапии для новорожденных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Pr="00F06873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 отделением, врач анестезиолог-реаниматолог)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Pr="00F06873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(8.1А)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Врач-специалист (Врач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(8.1А)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(8.1А)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(8.1А)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(10.1А)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(10.1А)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(10.1А)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(10.1А)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(10.6А)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(10.6А)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(10.6А)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щица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b/>
                <w:sz w:val="18"/>
                <w:szCs w:val="18"/>
              </w:rPr>
            </w:pPr>
            <w:r w:rsidRPr="00F572AA">
              <w:rPr>
                <w:b/>
                <w:sz w:val="18"/>
                <w:szCs w:val="18"/>
              </w:rPr>
              <w:t>Отделения Гравитационной хирургии крови и гемоди</w:t>
            </w:r>
            <w:r w:rsidRPr="00F572AA">
              <w:rPr>
                <w:b/>
                <w:sz w:val="18"/>
                <w:szCs w:val="18"/>
              </w:rPr>
              <w:t>а</w:t>
            </w:r>
            <w:r w:rsidRPr="00F572AA">
              <w:rPr>
                <w:b/>
                <w:sz w:val="18"/>
                <w:szCs w:val="18"/>
              </w:rPr>
              <w:t>лиза с группой реанимации и интенсивной терапии. (№16)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ведующий  отделением, врач анестезиолог-реаниматолог)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(19.1А)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(19.1А)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(21.1А)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(21.1А)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(Врач-нефролог)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щица производственных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b/>
                <w:sz w:val="18"/>
                <w:szCs w:val="18"/>
              </w:rPr>
            </w:pPr>
            <w:r w:rsidRPr="00F572AA">
              <w:rPr>
                <w:b/>
                <w:sz w:val="18"/>
                <w:szCs w:val="18"/>
              </w:rPr>
              <w:t>Отдел лучевой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 отделом, 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b/>
                <w:sz w:val="18"/>
                <w:szCs w:val="18"/>
              </w:rPr>
            </w:pPr>
            <w:r w:rsidRPr="00F572AA">
              <w:rPr>
                <w:b/>
                <w:sz w:val="18"/>
                <w:szCs w:val="18"/>
              </w:rPr>
              <w:t>Отделение рентгенодиагн</w:t>
            </w:r>
            <w:r w:rsidRPr="00F572AA">
              <w:rPr>
                <w:b/>
                <w:sz w:val="18"/>
                <w:szCs w:val="18"/>
              </w:rPr>
              <w:t>о</w:t>
            </w:r>
            <w:r w:rsidRPr="00F572AA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(27.1А)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(27.1А)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(27.1А)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(27.1А)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D16B5" w:rsidP="001B19D8">
            <w:pPr>
              <w:jc w:val="center"/>
              <w:rPr>
                <w:sz w:val="18"/>
                <w:szCs w:val="18"/>
              </w:rPr>
            </w:pPr>
            <w:r w:rsidRPr="00FD16B5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6C6E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b/>
                <w:sz w:val="18"/>
                <w:szCs w:val="18"/>
              </w:rPr>
            </w:pPr>
            <w:r w:rsidRPr="00F572AA">
              <w:rPr>
                <w:b/>
                <w:sz w:val="18"/>
                <w:szCs w:val="18"/>
              </w:rPr>
              <w:t xml:space="preserve">Кабинет </w:t>
            </w:r>
            <w:proofErr w:type="spellStart"/>
            <w:r w:rsidRPr="00F572AA">
              <w:rPr>
                <w:b/>
                <w:sz w:val="18"/>
                <w:szCs w:val="18"/>
              </w:rPr>
              <w:t>рентгено-компьютерной</w:t>
            </w:r>
            <w:proofErr w:type="spellEnd"/>
            <w:r w:rsidRPr="00F572AA">
              <w:rPr>
                <w:b/>
                <w:sz w:val="18"/>
                <w:szCs w:val="18"/>
              </w:rPr>
              <w:t xml:space="preserve">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 кабинетом, 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b/>
                <w:sz w:val="18"/>
                <w:szCs w:val="18"/>
              </w:rPr>
            </w:pPr>
            <w:r w:rsidRPr="00F572AA">
              <w:rPr>
                <w:b/>
                <w:sz w:val="18"/>
                <w:szCs w:val="18"/>
              </w:rPr>
              <w:t>Кабинет магнитно-резонансной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 кабинетом, 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(Врач-рентгенолог)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b/>
                <w:sz w:val="18"/>
                <w:szCs w:val="18"/>
              </w:rPr>
            </w:pPr>
            <w:r w:rsidRPr="00F572AA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(Зав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 аптекой, провизор)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текой (Заместитель заведу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 аптекой, провизор)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(31.1А)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(29.1А)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(29.1А)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(30.1А)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производственных и </w:t>
            </w:r>
            <w:r>
              <w:rPr>
                <w:sz w:val="18"/>
                <w:szCs w:val="18"/>
              </w:rPr>
              <w:lastRenderedPageBreak/>
              <w:t>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b/>
                <w:sz w:val="18"/>
                <w:szCs w:val="18"/>
              </w:rPr>
            </w:pPr>
            <w:r w:rsidRPr="00F572AA">
              <w:rPr>
                <w:b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отделением, врач акушер-гинеколог)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(Врач-акушер-гинеколог)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(Врач-акушер-гинеколог)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 (182А)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(Врач-акушер-гинеколог)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b/>
                <w:sz w:val="18"/>
                <w:szCs w:val="18"/>
              </w:rPr>
            </w:pPr>
            <w:r w:rsidRPr="00F572AA">
              <w:rPr>
                <w:b/>
                <w:sz w:val="18"/>
                <w:szCs w:val="18"/>
              </w:rPr>
              <w:t>Операционное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 (190А)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 (200А)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 (200А)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203А (200А)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(206А)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(206А)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b/>
                <w:sz w:val="18"/>
                <w:szCs w:val="18"/>
              </w:rPr>
            </w:pPr>
            <w:r w:rsidRPr="00F572AA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отделением, врач-педиатр)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  <w:p w:rsidR="00C45629" w:rsidRPr="00F572AA" w:rsidRDefault="00C456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(Старшая медицинская сестра приемного отделения)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(4.2А)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(4.2А)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b/>
                <w:sz w:val="18"/>
                <w:szCs w:val="18"/>
              </w:rPr>
            </w:pPr>
            <w:r w:rsidRPr="00F572AA">
              <w:rPr>
                <w:b/>
                <w:sz w:val="18"/>
                <w:szCs w:val="18"/>
              </w:rPr>
              <w:t xml:space="preserve">Отделение челюстно-лицевой </w:t>
            </w:r>
            <w:r w:rsidRPr="00F572AA">
              <w:rPr>
                <w:b/>
                <w:sz w:val="18"/>
                <w:szCs w:val="18"/>
              </w:rPr>
              <w:lastRenderedPageBreak/>
              <w:t>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42.2 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отделением, врач челюстно-лицевой хирург)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чел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стно-лицевой хирург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(43.2А)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чел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стно-лицевой хирург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(43.2А)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чел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стно-лицевой хирург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(43.2А)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чел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стно-лицевой хирург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 (Буфетчица)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72AA" w:rsidRPr="00F06873" w:rsidTr="004654AF">
        <w:tc>
          <w:tcPr>
            <w:tcW w:w="959" w:type="dxa"/>
            <w:shd w:val="clear" w:color="auto" w:fill="auto"/>
            <w:vAlign w:val="center"/>
          </w:tcPr>
          <w:p w:rsid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72AA" w:rsidRPr="00F572AA" w:rsidRDefault="00F572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72AA" w:rsidRDefault="00F572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572AA">
          <w:rPr>
            <w:rStyle w:val="a9"/>
          </w:rPr>
          <w:t>13.12.2021</w:t>
        </w:r>
      </w:fldSimple>
      <w:r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572AA" w:rsidP="009D6532">
            <w:pPr>
              <w:pStyle w:val="aa"/>
            </w:pPr>
            <w:r>
              <w:t>Заведующий эпидемиологическим о</w:t>
            </w:r>
            <w:r>
              <w:t>т</w:t>
            </w:r>
            <w:r>
              <w:t>делом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572AA" w:rsidP="009D6532">
            <w:pPr>
              <w:pStyle w:val="aa"/>
            </w:pPr>
            <w:proofErr w:type="spellStart"/>
            <w:r>
              <w:t>Послова</w:t>
            </w:r>
            <w:proofErr w:type="spellEnd"/>
            <w:r>
              <w:t xml:space="preserve"> Людмила Юрьевна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572A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F572A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572A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572AA" w:rsidP="009D6532">
            <w:pPr>
              <w:pStyle w:val="aa"/>
            </w:pPr>
            <w:r>
              <w:t>Заместитель председателя профсоюзн</w:t>
            </w:r>
            <w:r>
              <w:t>о</w:t>
            </w:r>
            <w:r>
              <w:t>го комитета Учреждения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572AA" w:rsidP="009D6532">
            <w:pPr>
              <w:pStyle w:val="aa"/>
            </w:pPr>
            <w:r>
              <w:t>Соколова Татьяна Михайловна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572A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572A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r>
              <w:t>Заведующий отделением реанимации и интенсивной терапии для новорожде</w:t>
            </w:r>
            <w:r>
              <w:t>н</w:t>
            </w:r>
            <w:r>
              <w:t>ных на 18 коек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proofErr w:type="spellStart"/>
            <w:r>
              <w:t>Пивиков</w:t>
            </w:r>
            <w:proofErr w:type="spellEnd"/>
            <w:r>
              <w:t xml:space="preserve"> Виктор Евгеньевич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(дата)</w:t>
            </w: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r>
              <w:t>Заведующий отделением гравитацио</w:t>
            </w:r>
            <w:r>
              <w:t>н</w:t>
            </w:r>
            <w:r>
              <w:t>ной хирургии крови и гемодиализа с группой реанимации и интенсивной терапии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proofErr w:type="spellStart"/>
            <w:r>
              <w:t>Горшененко</w:t>
            </w:r>
            <w:proofErr w:type="spellEnd"/>
            <w:r>
              <w:t xml:space="preserve"> Владимир Аркадьевич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(дата)</w:t>
            </w: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r>
              <w:lastRenderedPageBreak/>
              <w:t>Врач-рентгенолог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proofErr w:type="spellStart"/>
            <w:r>
              <w:t>Ласкина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(дата)</w:t>
            </w: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r>
              <w:t>Гущина Светлана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(дата)</w:t>
            </w: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r>
              <w:t>Заместитель главного врача по хозяйс</w:t>
            </w:r>
            <w:r>
              <w:t>т</w:t>
            </w:r>
            <w:r>
              <w:t>венным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r>
              <w:t>Баранова Ирина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(дата)</w:t>
            </w: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r>
              <w:t>Заведующий аптекой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r>
              <w:t>Потехина Елена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(дата)</w:t>
            </w: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  <w:proofErr w:type="spellStart"/>
            <w:r>
              <w:t>Власкина</w:t>
            </w:r>
            <w:proofErr w:type="spellEnd"/>
            <w:r>
              <w:t xml:space="preserve"> Лариса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72AA" w:rsidRPr="00F572AA" w:rsidRDefault="00F572AA" w:rsidP="009D6532">
            <w:pPr>
              <w:pStyle w:val="aa"/>
            </w:pPr>
          </w:p>
        </w:tc>
      </w:tr>
      <w:tr w:rsidR="00F572AA" w:rsidRPr="00F572AA" w:rsidTr="00F572A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572AA" w:rsidRPr="00F572AA" w:rsidRDefault="00F572AA" w:rsidP="009D6532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572AA" w:rsidTr="00F572A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572AA" w:rsidRDefault="00F572AA" w:rsidP="002743B5">
            <w:pPr>
              <w:pStyle w:val="aa"/>
            </w:pPr>
            <w:r w:rsidRPr="00F572AA">
              <w:t>2897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572A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572A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572A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572AA" w:rsidRDefault="00F572AA" w:rsidP="002743B5">
            <w:pPr>
              <w:pStyle w:val="aa"/>
            </w:pPr>
            <w:r w:rsidRPr="00F572AA">
              <w:t>Воронцова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572A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572AA" w:rsidRDefault="00F572AA" w:rsidP="002743B5">
            <w:pPr>
              <w:pStyle w:val="aa"/>
            </w:pPr>
            <w:r>
              <w:t>13.12.2021</w:t>
            </w:r>
          </w:p>
        </w:tc>
      </w:tr>
      <w:tr w:rsidR="002743B5" w:rsidRPr="00F572AA" w:rsidTr="00F572A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572AA" w:rsidRDefault="00F572AA" w:rsidP="002743B5">
            <w:pPr>
              <w:pStyle w:val="aa"/>
              <w:rPr>
                <w:b/>
                <w:vertAlign w:val="superscript"/>
              </w:rPr>
            </w:pPr>
            <w:r w:rsidRPr="00F572A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572A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572AA" w:rsidRDefault="00F572AA" w:rsidP="002743B5">
            <w:pPr>
              <w:pStyle w:val="aa"/>
              <w:rPr>
                <w:b/>
                <w:vertAlign w:val="superscript"/>
              </w:rPr>
            </w:pPr>
            <w:r w:rsidRPr="00F572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572A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572AA" w:rsidRDefault="00F572AA" w:rsidP="002743B5">
            <w:pPr>
              <w:pStyle w:val="aa"/>
              <w:rPr>
                <w:b/>
                <w:vertAlign w:val="superscript"/>
              </w:rPr>
            </w:pPr>
            <w:r w:rsidRPr="00F572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572A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572AA" w:rsidRDefault="00F572AA" w:rsidP="002743B5">
            <w:pPr>
              <w:pStyle w:val="aa"/>
              <w:rPr>
                <w:vertAlign w:val="superscript"/>
              </w:rPr>
            </w:pPr>
            <w:r w:rsidRPr="00F572A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AA" w:rsidRPr="0065483E" w:rsidRDefault="00F572AA" w:rsidP="00F572AA">
      <w:r>
        <w:separator/>
      </w:r>
    </w:p>
  </w:endnote>
  <w:endnote w:type="continuationSeparator" w:id="0">
    <w:p w:rsidR="00F572AA" w:rsidRPr="0065483E" w:rsidRDefault="00F572AA" w:rsidP="00F5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AA" w:rsidRPr="0065483E" w:rsidRDefault="00F572AA" w:rsidP="00F572AA">
      <w:r>
        <w:separator/>
      </w:r>
    </w:p>
  </w:footnote>
  <w:footnote w:type="continuationSeparator" w:id="0">
    <w:p w:rsidR="00F572AA" w:rsidRPr="0065483E" w:rsidRDefault="00F572AA" w:rsidP="00F57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3"/>
    <w:docVar w:name="att_org_adr" w:val="603053, г. Нижний Новгород, пр. Бусыгина, д.1, пом.78"/>
    <w:docVar w:name="att_org_dop" w:val="Общество с ограниченной ответственностью «Центр экспертизы условий труда» (ООО &quot;Центр экспертизы условий труда&quot;); 603053, г.Нижний Новгород, пр. Бусыгина, д.1, пом.78; Регистрационный номер - 474 от 29.08.2017"/>
    <w:docVar w:name="att_org_name" w:val="Общество с ограниченной ответственностью «Центр экспертизы условий труда» (ООО «Центр экспертизы условий труда»); 603053, г. Нижний Новгород, пр. Бусыгина, д. 1, пом. 78"/>
    <w:docVar w:name="att_org_reg_date" w:val="29.08.2017"/>
    <w:docVar w:name="att_org_reg_num" w:val="474"/>
    <w:docVar w:name="boss_fio" w:val="Сапрыкина Елена Романовна"/>
    <w:docVar w:name="ceh_info" w:val="Государственное бюджетное учреждение здравоохранения Нижегородской области «Нижегородская областная детская клиническая больница» "/>
    <w:docVar w:name="close_doc_flag" w:val="0"/>
    <w:docVar w:name="doc_name" w:val="Документ23"/>
    <w:docVar w:name="doc_type" w:val="5"/>
    <w:docVar w:name="fill_date" w:val="13.12.2021"/>
    <w:docVar w:name="org_guid" w:val="B2B8845557AB42A39B12C178CFC767F0"/>
    <w:docVar w:name="org_id" w:val="49"/>
    <w:docVar w:name="org_name" w:val="     "/>
    <w:docVar w:name="pers_guids" w:val="B08D224A35284893BC27DF3E9D5615F1@129-102-753 35"/>
    <w:docVar w:name="pers_snils" w:val="B08D224A35284893BC27DF3E9D5615F1@129-102-753 35"/>
    <w:docVar w:name="podr_id" w:val="org_49"/>
    <w:docVar w:name="pred_dolg" w:val="Заведующий эпидемиологическим отделом"/>
    <w:docVar w:name="pred_fio" w:val="Послова Людмила Юрьевна"/>
    <w:docVar w:name="rbtd_name" w:val="Государственное бюджетное учреждение здравоохранения Нижегородской области «Нижегородская областная детская клиническая больница» "/>
    <w:docVar w:name="step_test" w:val="6"/>
    <w:docVar w:name="sv_docs" w:val="1"/>
  </w:docVars>
  <w:rsids>
    <w:rsidRoot w:val="00F572A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42F83"/>
    <w:rsid w:val="003A1C01"/>
    <w:rsid w:val="003A2259"/>
    <w:rsid w:val="003C3080"/>
    <w:rsid w:val="003C79E5"/>
    <w:rsid w:val="003F4B55"/>
    <w:rsid w:val="00450E3E"/>
    <w:rsid w:val="00463450"/>
    <w:rsid w:val="004654AF"/>
    <w:rsid w:val="00495D50"/>
    <w:rsid w:val="004B7161"/>
    <w:rsid w:val="004C6BD0"/>
    <w:rsid w:val="004D3FF5"/>
    <w:rsid w:val="004E5CB1"/>
    <w:rsid w:val="00520418"/>
    <w:rsid w:val="00547088"/>
    <w:rsid w:val="005567D6"/>
    <w:rsid w:val="005645F0"/>
    <w:rsid w:val="00572AE0"/>
    <w:rsid w:val="00584289"/>
    <w:rsid w:val="005C6777"/>
    <w:rsid w:val="005F64E6"/>
    <w:rsid w:val="0065289A"/>
    <w:rsid w:val="0067226F"/>
    <w:rsid w:val="006C6E4B"/>
    <w:rsid w:val="006E4DFC"/>
    <w:rsid w:val="00725C51"/>
    <w:rsid w:val="00820552"/>
    <w:rsid w:val="00922D11"/>
    <w:rsid w:val="00936F48"/>
    <w:rsid w:val="009647F7"/>
    <w:rsid w:val="009A1326"/>
    <w:rsid w:val="009D2742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45629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72AA"/>
    <w:rsid w:val="00F835B0"/>
    <w:rsid w:val="00FD16B5"/>
    <w:rsid w:val="00FD4EE4"/>
    <w:rsid w:val="00FE469B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572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72AA"/>
    <w:rPr>
      <w:sz w:val="24"/>
    </w:rPr>
  </w:style>
  <w:style w:type="paragraph" w:styleId="ad">
    <w:name w:val="footer"/>
    <w:basedOn w:val="a"/>
    <w:link w:val="ae"/>
    <w:rsid w:val="00F572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72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8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</dc:creator>
  <cp:keywords/>
  <dc:description/>
  <cp:lastModifiedBy>1</cp:lastModifiedBy>
  <cp:revision>6</cp:revision>
  <dcterms:created xsi:type="dcterms:W3CDTF">2021-12-10T21:06:00Z</dcterms:created>
  <dcterms:modified xsi:type="dcterms:W3CDTF">2021-12-20T12:20:00Z</dcterms:modified>
</cp:coreProperties>
</file>